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583E" w14:textId="77777777" w:rsidR="00911F91" w:rsidRDefault="008B4C50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Čestné prohlášení </w:t>
      </w:r>
      <w:r>
        <w:rPr>
          <w:b/>
          <w:bCs/>
          <w:sz w:val="28"/>
          <w:szCs w:val="28"/>
          <w:lang w:val="cs-CZ"/>
        </w:rPr>
        <w:t xml:space="preserve">o </w:t>
      </w:r>
      <w:r>
        <w:rPr>
          <w:b/>
          <w:bCs/>
          <w:sz w:val="28"/>
          <w:szCs w:val="28"/>
        </w:rPr>
        <w:t>očkování</w:t>
      </w:r>
      <w:r>
        <w:rPr>
          <w:b/>
          <w:bCs/>
          <w:sz w:val="28"/>
          <w:szCs w:val="28"/>
          <w:lang w:val="cs-CZ"/>
        </w:rPr>
        <w:t xml:space="preserve"> </w:t>
      </w:r>
    </w:p>
    <w:p w14:paraId="44561DB6" w14:textId="77777777" w:rsidR="00911F91" w:rsidRDefault="00911F91">
      <w:pPr>
        <w:pStyle w:val="Standard"/>
      </w:pPr>
    </w:p>
    <w:p w14:paraId="36BEAB21" w14:textId="77777777" w:rsidR="00911F91" w:rsidRDefault="00911F91">
      <w:pPr>
        <w:pStyle w:val="Standard"/>
      </w:pPr>
    </w:p>
    <w:p w14:paraId="4BB7ECED" w14:textId="77777777" w:rsidR="00911F91" w:rsidRDefault="008B4C50">
      <w:pPr>
        <w:pStyle w:val="Standard"/>
      </w:pPr>
      <w:r>
        <w:t>Prohlašuji, že</w:t>
      </w:r>
      <w:r>
        <w:rPr>
          <w:lang w:val="cs-CZ"/>
        </w:rPr>
        <w:t xml:space="preserve"> má dcera/syn:</w:t>
      </w:r>
    </w:p>
    <w:p w14:paraId="6A091510" w14:textId="77777777" w:rsidR="00911F91" w:rsidRDefault="00911F91">
      <w:pPr>
        <w:pStyle w:val="Standard"/>
      </w:pPr>
    </w:p>
    <w:p w14:paraId="797A0643" w14:textId="77777777" w:rsidR="00911F91" w:rsidRDefault="008B4C50">
      <w:pPr>
        <w:pStyle w:val="Standard"/>
      </w:pPr>
      <w:r>
        <w:t xml:space="preserve">jméno a </w:t>
      </w:r>
      <w:r>
        <w:t>příjmení:....................................................................................................................</w:t>
      </w:r>
      <w:r>
        <w:rPr>
          <w:lang w:val="cs-CZ"/>
        </w:rPr>
        <w:t>.........</w:t>
      </w:r>
    </w:p>
    <w:p w14:paraId="594F376B" w14:textId="77777777" w:rsidR="00911F91" w:rsidRDefault="00911F91">
      <w:pPr>
        <w:pStyle w:val="Standard"/>
      </w:pPr>
    </w:p>
    <w:p w14:paraId="4F0DE01B" w14:textId="77777777" w:rsidR="00911F91" w:rsidRDefault="008B4C50">
      <w:pPr>
        <w:pStyle w:val="Standard"/>
      </w:pPr>
      <w:r>
        <w:t>datum narození:.........................................................................................................</w:t>
      </w:r>
      <w:r>
        <w:t>.......................</w:t>
      </w:r>
    </w:p>
    <w:p w14:paraId="625B5CA6" w14:textId="77777777" w:rsidR="00911F91" w:rsidRDefault="00911F91">
      <w:pPr>
        <w:pStyle w:val="Standard"/>
      </w:pPr>
    </w:p>
    <w:p w14:paraId="65FE3B46" w14:textId="77777777" w:rsidR="00911F91" w:rsidRDefault="00911F91">
      <w:pPr>
        <w:pStyle w:val="Standard"/>
      </w:pPr>
    </w:p>
    <w:p w14:paraId="6534C6A4" w14:textId="77777777" w:rsidR="00911F91" w:rsidRDefault="008B4C50">
      <w:pPr>
        <w:pStyle w:val="Standard"/>
      </w:pPr>
      <w:r>
        <w:t>se podrobil(a) všem stanove</w:t>
      </w:r>
      <w:r>
        <w:rPr>
          <w:lang w:val="cs-CZ"/>
        </w:rPr>
        <w:t>ným</w:t>
      </w:r>
      <w:r>
        <w:t xml:space="preserve"> </w:t>
      </w:r>
      <w:r>
        <w:rPr>
          <w:lang w:val="cs-CZ"/>
        </w:rPr>
        <w:t xml:space="preserve">pravidelným </w:t>
      </w:r>
      <w:r>
        <w:t xml:space="preserve">očkováním podle zákona </w:t>
      </w:r>
      <w:r>
        <w:rPr>
          <w:lang w:val="cs-CZ"/>
        </w:rPr>
        <w:t xml:space="preserve">č.258/2000Sb. </w:t>
      </w:r>
      <w:r>
        <w:t>o ochraně veřejného zdraví</w:t>
      </w:r>
      <w:r>
        <w:rPr>
          <w:lang w:val="cs-CZ"/>
        </w:rPr>
        <w:t>, ve znění pozdějších předpisů.</w:t>
      </w:r>
    </w:p>
    <w:p w14:paraId="34B57618" w14:textId="77777777" w:rsidR="00911F91" w:rsidRDefault="00911F91">
      <w:pPr>
        <w:pStyle w:val="Standard"/>
      </w:pPr>
    </w:p>
    <w:p w14:paraId="30803B81" w14:textId="77777777" w:rsidR="00911F91" w:rsidRDefault="00911F91">
      <w:pPr>
        <w:pStyle w:val="Standard"/>
      </w:pPr>
    </w:p>
    <w:p w14:paraId="427793F6" w14:textId="77777777" w:rsidR="00911F91" w:rsidRDefault="00911F91">
      <w:pPr>
        <w:pStyle w:val="Standard"/>
      </w:pPr>
    </w:p>
    <w:p w14:paraId="007424E1" w14:textId="77777777" w:rsidR="00911F91" w:rsidRDefault="008B4C50">
      <w:pPr>
        <w:pStyle w:val="Standard"/>
      </w:pPr>
      <w:r>
        <w:rPr>
          <w:u w:val="single"/>
        </w:rPr>
        <w:t>Příloha:</w:t>
      </w:r>
      <w:r>
        <w:t xml:space="preserve"> kopie očkovacího průkazu</w:t>
      </w:r>
    </w:p>
    <w:p w14:paraId="02B77D6B" w14:textId="77777777" w:rsidR="00911F91" w:rsidRDefault="00911F91">
      <w:pPr>
        <w:pStyle w:val="Standard"/>
      </w:pPr>
    </w:p>
    <w:p w14:paraId="545335C2" w14:textId="77777777" w:rsidR="00911F91" w:rsidRDefault="00911F91">
      <w:pPr>
        <w:pStyle w:val="Standard"/>
      </w:pPr>
    </w:p>
    <w:p w14:paraId="1742282F" w14:textId="77777777" w:rsidR="00911F91" w:rsidRDefault="00911F91">
      <w:pPr>
        <w:pStyle w:val="Standard"/>
      </w:pPr>
    </w:p>
    <w:p w14:paraId="600C4FFD" w14:textId="77777777" w:rsidR="00911F91" w:rsidRDefault="00911F91">
      <w:pPr>
        <w:pStyle w:val="Standard"/>
      </w:pPr>
    </w:p>
    <w:p w14:paraId="53659099" w14:textId="77777777" w:rsidR="00911F91" w:rsidRDefault="008B4C50">
      <w:pPr>
        <w:pStyle w:val="Standard"/>
      </w:pPr>
      <w:r>
        <w:t xml:space="preserve">V Olomouci, dne </w:t>
      </w:r>
      <w:r>
        <w:t>:..............................................................................................................................</w:t>
      </w:r>
    </w:p>
    <w:p w14:paraId="7A6928CD" w14:textId="77777777" w:rsidR="00911F91" w:rsidRDefault="00911F91">
      <w:pPr>
        <w:pStyle w:val="Standard"/>
      </w:pPr>
    </w:p>
    <w:p w14:paraId="2F4F3DE7" w14:textId="77777777" w:rsidR="00911F91" w:rsidRDefault="00911F91">
      <w:pPr>
        <w:pStyle w:val="Standard"/>
      </w:pPr>
    </w:p>
    <w:p w14:paraId="0E06A375" w14:textId="77777777" w:rsidR="00911F91" w:rsidRDefault="008B4C50">
      <w:pPr>
        <w:pStyle w:val="Standard"/>
      </w:pPr>
      <w:r>
        <w:t>Jméno, příjmení zákonného z</w:t>
      </w:r>
      <w:r>
        <w:rPr>
          <w:lang w:val="cs-CZ"/>
        </w:rPr>
        <w:t>á</w:t>
      </w:r>
      <w:r>
        <w:t>stupce:...........................................................................................</w:t>
      </w:r>
      <w:r>
        <w:t>.....</w:t>
      </w:r>
    </w:p>
    <w:p w14:paraId="2FB97F7E" w14:textId="77777777" w:rsidR="00911F91" w:rsidRDefault="00911F91">
      <w:pPr>
        <w:pStyle w:val="Standard"/>
      </w:pPr>
    </w:p>
    <w:p w14:paraId="7A5CE341" w14:textId="77777777" w:rsidR="00911F91" w:rsidRDefault="008B4C50">
      <w:pPr>
        <w:pStyle w:val="Standard"/>
        <w:rPr>
          <w:lang w:val="cs-CZ"/>
        </w:rPr>
      </w:pPr>
      <w:r>
        <w:rPr>
          <w:lang w:val="cs-CZ"/>
        </w:rPr>
        <w:t>Bydliště:……………………………………………………………………………………………..</w:t>
      </w:r>
    </w:p>
    <w:p w14:paraId="588736B0" w14:textId="77777777" w:rsidR="00911F91" w:rsidRDefault="00911F91">
      <w:pPr>
        <w:pStyle w:val="Standard"/>
      </w:pPr>
    </w:p>
    <w:p w14:paraId="5649E45D" w14:textId="77777777" w:rsidR="00911F91" w:rsidRDefault="00911F91">
      <w:pPr>
        <w:pStyle w:val="Standard"/>
      </w:pPr>
    </w:p>
    <w:p w14:paraId="6BCAA93C" w14:textId="77777777" w:rsidR="00911F91" w:rsidRDefault="008B4C50">
      <w:pPr>
        <w:pStyle w:val="Standard"/>
      </w:pPr>
      <w:r>
        <w:t>Podpis zákonného zástupce :..............................................................................................................</w:t>
      </w:r>
    </w:p>
    <w:p w14:paraId="58CB60C0" w14:textId="77777777" w:rsidR="00911F91" w:rsidRDefault="00911F91">
      <w:pPr>
        <w:pStyle w:val="Standard"/>
      </w:pPr>
    </w:p>
    <w:p w14:paraId="0D4B8CA1" w14:textId="77777777" w:rsidR="00911F91" w:rsidRDefault="00911F91">
      <w:pPr>
        <w:pStyle w:val="Standard"/>
      </w:pPr>
    </w:p>
    <w:p w14:paraId="265EBF07" w14:textId="77777777" w:rsidR="00911F91" w:rsidRDefault="00911F91">
      <w:pPr>
        <w:pStyle w:val="Standard"/>
      </w:pPr>
    </w:p>
    <w:p w14:paraId="1BD32E69" w14:textId="77777777" w:rsidR="00911F91" w:rsidRDefault="00911F91">
      <w:pPr>
        <w:pStyle w:val="Standard"/>
      </w:pPr>
    </w:p>
    <w:sectPr w:rsidR="00911F9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DB7D" w14:textId="77777777" w:rsidR="008B4C50" w:rsidRDefault="008B4C50">
      <w:r>
        <w:separator/>
      </w:r>
    </w:p>
  </w:endnote>
  <w:endnote w:type="continuationSeparator" w:id="0">
    <w:p w14:paraId="662E100F" w14:textId="77777777" w:rsidR="008B4C50" w:rsidRDefault="008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96B7" w14:textId="77777777" w:rsidR="008B4C50" w:rsidRDefault="008B4C50">
      <w:r>
        <w:rPr>
          <w:color w:val="000000"/>
        </w:rPr>
        <w:separator/>
      </w:r>
    </w:p>
  </w:footnote>
  <w:footnote w:type="continuationSeparator" w:id="0">
    <w:p w14:paraId="08ECA785" w14:textId="77777777" w:rsidR="008B4C50" w:rsidRDefault="008B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F91"/>
    <w:rsid w:val="008B4C50"/>
    <w:rsid w:val="00911F91"/>
    <w:rsid w:val="00C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3A4C"/>
  <w15:docId w15:val="{08969B20-F9A7-4627-8E28-D84DD21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HanaS</dc:creator>
  <cp:lastModifiedBy>Mgr. Hana Schmidtová</cp:lastModifiedBy>
  <cp:revision>2</cp:revision>
  <cp:lastPrinted>2020-04-04T10:36:00Z</cp:lastPrinted>
  <dcterms:created xsi:type="dcterms:W3CDTF">2020-04-06T15:27:00Z</dcterms:created>
  <dcterms:modified xsi:type="dcterms:W3CDTF">2020-04-06T15:27:00Z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